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D87" w14:textId="0A0B4529" w:rsidR="00DF2CEB" w:rsidRDefault="00A521F2" w:rsidP="00A521F2">
      <w:pPr>
        <w:pStyle w:val="Kop1"/>
      </w:pPr>
      <w:bookmarkStart w:id="0" w:name="_Hlk76478279"/>
      <w:proofErr w:type="spellStart"/>
      <w:r w:rsidRPr="00A521F2">
        <w:t>Inzending</w:t>
      </w:r>
      <w:proofErr w:type="spellEnd"/>
      <w:r w:rsidRPr="00A521F2">
        <w:t xml:space="preserve"> </w:t>
      </w:r>
      <w:proofErr w:type="spellStart"/>
      <w:r w:rsidRPr="00A521F2">
        <w:t>Diversiteitsaward</w:t>
      </w:r>
      <w:proofErr w:type="spellEnd"/>
      <w:r w:rsidRPr="00A521F2">
        <w:t xml:space="preserve"> </w:t>
      </w:r>
      <w:bookmarkEnd w:id="0"/>
      <w:r>
        <w:t>2023</w:t>
      </w:r>
    </w:p>
    <w:p w14:paraId="6D68F68E" w14:textId="6EC79C6B" w:rsidR="00A521F2" w:rsidRDefault="00A521F2" w:rsidP="00A521F2"/>
    <w:p w14:paraId="74761344" w14:textId="64A28A4E" w:rsidR="00A521F2" w:rsidRDefault="00A521F2" w:rsidP="00A521F2">
      <w:pPr>
        <w:pStyle w:val="Kop1"/>
        <w:rPr>
          <w:b/>
          <w:bCs/>
          <w:color w:val="FF0000"/>
          <w:sz w:val="28"/>
          <w:szCs w:val="28"/>
        </w:rPr>
      </w:pPr>
      <w:proofErr w:type="spellStart"/>
      <w:r w:rsidRPr="00A521F2">
        <w:t>Inzending</w:t>
      </w:r>
      <w:proofErr w:type="spellEnd"/>
      <w:r w:rsidRPr="00A521F2">
        <w:t xml:space="preserve"> </w:t>
      </w:r>
      <w:r w:rsidRPr="00A521F2">
        <w:t>door</w:t>
      </w:r>
    </w:p>
    <w:p w14:paraId="4AA0AD99" w14:textId="77777777" w:rsidR="00A521F2" w:rsidRPr="00A521F2" w:rsidRDefault="00A521F2" w:rsidP="00A521F2">
      <w:pPr>
        <w:rPr>
          <w:b/>
          <w:bCs/>
          <w:color w:val="FF0000"/>
          <w:sz w:val="28"/>
          <w:szCs w:val="28"/>
        </w:rPr>
      </w:pP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3773"/>
        <w:gridCol w:w="5202"/>
      </w:tblGrid>
      <w:tr w:rsidR="00A521F2" w:rsidRPr="00DB524F" w14:paraId="1F068E43" w14:textId="77777777" w:rsidTr="00A52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0CE088B" w14:textId="75CB5538" w:rsidR="00A521F2" w:rsidRPr="00D84A43" w:rsidRDefault="00A521F2" w:rsidP="00C97AE9">
            <w:pPr>
              <w:rPr>
                <w:b w:val="0"/>
                <w:sz w:val="24"/>
                <w:szCs w:val="24"/>
              </w:rPr>
            </w:pPr>
            <w:r w:rsidRPr="00D84A43">
              <w:rPr>
                <w:sz w:val="24"/>
                <w:szCs w:val="24"/>
              </w:rPr>
              <w:t xml:space="preserve">Naam </w:t>
            </w:r>
            <w:proofErr w:type="spellStart"/>
            <w:r w:rsidRPr="00D84A43">
              <w:rPr>
                <w:sz w:val="24"/>
                <w:szCs w:val="24"/>
              </w:rPr>
              <w:t>organisatie</w:t>
            </w:r>
            <w:proofErr w:type="spellEnd"/>
            <w:r w:rsidRPr="00D84A43">
              <w:rPr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2B2AAB9E" w14:textId="683A1A3F" w:rsidR="00A521F2" w:rsidRPr="00DB524F" w:rsidRDefault="00A521F2" w:rsidP="00C97AE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1F2" w:rsidRPr="00A521F2" w14:paraId="6410E1E8" w14:textId="77777777" w:rsidTr="00A5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98C6D37" w14:textId="77777777" w:rsidR="00A521F2" w:rsidRPr="00D84A43" w:rsidRDefault="00A521F2" w:rsidP="00C97AE9">
            <w:pPr>
              <w:rPr>
                <w:sz w:val="24"/>
                <w:szCs w:val="24"/>
              </w:rPr>
            </w:pPr>
            <w:r w:rsidRPr="00D84A43">
              <w:rPr>
                <w:sz w:val="24"/>
                <w:szCs w:val="24"/>
              </w:rPr>
              <w:t>Naam/</w:t>
            </w:r>
            <w:proofErr w:type="spellStart"/>
            <w:r w:rsidRPr="00D84A43">
              <w:rPr>
                <w:sz w:val="24"/>
                <w:szCs w:val="24"/>
              </w:rPr>
              <w:t>namen</w:t>
            </w:r>
            <w:proofErr w:type="spellEnd"/>
            <w:r w:rsidRPr="00D84A43">
              <w:rPr>
                <w:sz w:val="24"/>
                <w:szCs w:val="24"/>
              </w:rPr>
              <w:t xml:space="preserve"> </w:t>
            </w:r>
            <w:proofErr w:type="spellStart"/>
            <w:r w:rsidRPr="00D84A43">
              <w:rPr>
                <w:sz w:val="24"/>
                <w:szCs w:val="24"/>
              </w:rPr>
              <w:t>contactpersoon</w:t>
            </w:r>
            <w:proofErr w:type="spellEnd"/>
            <w:r w:rsidRPr="00D84A4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268" w:type="dxa"/>
          </w:tcPr>
          <w:p w14:paraId="7B46BEC1" w14:textId="417CB50A" w:rsidR="00A521F2" w:rsidRPr="00B24836" w:rsidRDefault="00A521F2" w:rsidP="00C97AE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1F2" w:rsidRPr="006E0EF8" w14:paraId="02B63BD6" w14:textId="77777777" w:rsidTr="00A5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6B75B6B" w14:textId="77777777" w:rsidR="00A521F2" w:rsidRPr="00D84A43" w:rsidRDefault="00A521F2" w:rsidP="00C97AE9">
            <w:pPr>
              <w:rPr>
                <w:sz w:val="24"/>
                <w:szCs w:val="24"/>
              </w:rPr>
            </w:pPr>
            <w:proofErr w:type="spellStart"/>
            <w:r w:rsidRPr="00D84A43">
              <w:rPr>
                <w:sz w:val="24"/>
                <w:szCs w:val="24"/>
              </w:rPr>
              <w:t>Emailadres</w:t>
            </w:r>
            <w:proofErr w:type="spellEnd"/>
            <w:r w:rsidRPr="00D84A43">
              <w:rPr>
                <w:sz w:val="24"/>
                <w:szCs w:val="24"/>
              </w:rPr>
              <w:t>(</w:t>
            </w:r>
            <w:proofErr w:type="spellStart"/>
            <w:r w:rsidRPr="00D84A43">
              <w:rPr>
                <w:sz w:val="24"/>
                <w:szCs w:val="24"/>
              </w:rPr>
              <w:t>sen</w:t>
            </w:r>
            <w:proofErr w:type="spellEnd"/>
            <w:r w:rsidRPr="00D84A43">
              <w:rPr>
                <w:sz w:val="24"/>
                <w:szCs w:val="24"/>
              </w:rPr>
              <w:t xml:space="preserve">): </w:t>
            </w:r>
          </w:p>
        </w:tc>
        <w:tc>
          <w:tcPr>
            <w:tcW w:w="5268" w:type="dxa"/>
          </w:tcPr>
          <w:p w14:paraId="3A4BA2ED" w14:textId="197891C3" w:rsidR="00A521F2" w:rsidRPr="00A521F2" w:rsidRDefault="00A521F2" w:rsidP="00C97AE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521F2" w:rsidRPr="006E0EF8" w14:paraId="51D4C07E" w14:textId="77777777" w:rsidTr="00A5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DF1D357" w14:textId="0CC828A1" w:rsidR="00A521F2" w:rsidRPr="00D84A43" w:rsidRDefault="00A521F2" w:rsidP="00C97AE9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84A43">
              <w:rPr>
                <w:sz w:val="24"/>
                <w:szCs w:val="24"/>
              </w:rPr>
              <w:t>Titel</w:t>
            </w:r>
            <w:proofErr w:type="spellEnd"/>
            <w:r w:rsidRPr="00D84A43">
              <w:rPr>
                <w:sz w:val="24"/>
                <w:szCs w:val="24"/>
              </w:rPr>
              <w:t xml:space="preserve"> project:</w:t>
            </w:r>
          </w:p>
        </w:tc>
        <w:tc>
          <w:tcPr>
            <w:tcW w:w="5268" w:type="dxa"/>
          </w:tcPr>
          <w:p w14:paraId="31457CE2" w14:textId="77777777" w:rsidR="00A521F2" w:rsidRPr="00A521F2" w:rsidRDefault="00A521F2" w:rsidP="00C97AE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24223D23" w14:textId="3B97619D" w:rsidR="00A521F2" w:rsidRPr="00A521F2" w:rsidRDefault="00A521F2" w:rsidP="00A521F2">
      <w:pPr>
        <w:rPr>
          <w:i/>
          <w:iCs/>
          <w:lang w:val="nl-NL"/>
        </w:rPr>
      </w:pPr>
      <w:r w:rsidRPr="00A521F2">
        <w:rPr>
          <w:lang w:val="nl-NL"/>
        </w:rPr>
        <w:br/>
      </w:r>
      <w:r w:rsidRPr="00A521F2">
        <w:rPr>
          <w:rFonts w:asciiTheme="majorHAnsi" w:eastAsiaTheme="majorEastAsia" w:hAnsiTheme="majorHAnsi" w:cstheme="majorBidi"/>
          <w:color w:val="D3161D" w:themeColor="accent1" w:themeShade="BF"/>
          <w:sz w:val="32"/>
          <w:szCs w:val="32"/>
          <w:lang w:val="nl-NL"/>
        </w:rPr>
        <w:t>1. Toelichting initiatief of project (maximaal 1000 woorden)</w:t>
      </w:r>
      <w:r w:rsidRPr="00A521F2">
        <w:rPr>
          <w:b/>
          <w:bCs/>
          <w:u w:val="single"/>
          <w:lang w:val="nl-NL"/>
        </w:rPr>
        <w:br/>
      </w:r>
      <w:r w:rsidRPr="00A521F2">
        <w:rPr>
          <w:i/>
          <w:iCs/>
          <w:lang w:val="nl-NL"/>
        </w:rPr>
        <w:t>tips: beschrijf de aanleiding, licht het initiatief of project toe en geef aan hoe het bijdraagt/aandacht geeft aan het bevorderen van diversiteit &amp; inclusie binnen de organisatie, zorg en/of welzijn en of het ook toepasbaar kan zijn voor andere organisaties</w:t>
      </w:r>
    </w:p>
    <w:p w14:paraId="50902AA1" w14:textId="77777777" w:rsidR="00A521F2" w:rsidRDefault="00A521F2" w:rsidP="00A521F2">
      <w:r>
        <w:t>……</w:t>
      </w:r>
    </w:p>
    <w:p w14:paraId="7AC8B85E" w14:textId="47881E48" w:rsidR="00A521F2" w:rsidRDefault="00A521F2" w:rsidP="00A521F2"/>
    <w:p w14:paraId="4BFE8F2A" w14:textId="7FC72462" w:rsidR="00A521F2" w:rsidRDefault="00A521F2" w:rsidP="00A521F2"/>
    <w:p w14:paraId="15CBB38C" w14:textId="42B3C3B9" w:rsidR="00A521F2" w:rsidRDefault="00A521F2" w:rsidP="00A521F2"/>
    <w:p w14:paraId="05685D16" w14:textId="0FC7D668" w:rsidR="00A521F2" w:rsidRDefault="00A521F2" w:rsidP="00A521F2"/>
    <w:p w14:paraId="00791D37" w14:textId="41627AC2" w:rsidR="00A521F2" w:rsidRDefault="00A521F2" w:rsidP="00A521F2"/>
    <w:p w14:paraId="7A0C2BA8" w14:textId="3FF3C6C4" w:rsidR="00A521F2" w:rsidRDefault="00A521F2" w:rsidP="00A521F2"/>
    <w:p w14:paraId="061D1510" w14:textId="24BDC1B5" w:rsidR="00A521F2" w:rsidRDefault="00A521F2" w:rsidP="00A521F2"/>
    <w:p w14:paraId="1EBD0DC1" w14:textId="55C56626" w:rsidR="00A521F2" w:rsidRDefault="00A521F2" w:rsidP="00A521F2"/>
    <w:p w14:paraId="10ECB31F" w14:textId="63A074A4" w:rsidR="00A521F2" w:rsidRDefault="00A521F2" w:rsidP="00A521F2"/>
    <w:p w14:paraId="1DA7A341" w14:textId="432EA8C3" w:rsidR="00A521F2" w:rsidRPr="00A521F2" w:rsidRDefault="00A521F2" w:rsidP="00A521F2">
      <w:pPr>
        <w:rPr>
          <w:rFonts w:asciiTheme="majorHAnsi" w:eastAsiaTheme="majorEastAsia" w:hAnsiTheme="majorHAnsi" w:cstheme="majorBidi"/>
          <w:color w:val="D3161D" w:themeColor="accent1" w:themeShade="BF"/>
          <w:sz w:val="32"/>
          <w:szCs w:val="32"/>
          <w:lang w:val="nl-NL"/>
        </w:rPr>
      </w:pPr>
      <w:r w:rsidRPr="00A521F2">
        <w:rPr>
          <w:rFonts w:asciiTheme="majorHAnsi" w:eastAsiaTheme="majorEastAsia" w:hAnsiTheme="majorHAnsi" w:cstheme="majorBidi"/>
          <w:color w:val="D3161D" w:themeColor="accent1" w:themeShade="BF"/>
          <w:sz w:val="32"/>
          <w:szCs w:val="32"/>
          <w:lang w:val="nl-NL"/>
        </w:rPr>
        <w:t xml:space="preserve">2. Eventuele links of bijlagen met meer informatie over het initiatief/project.   </w:t>
      </w:r>
    </w:p>
    <w:sectPr w:rsidR="00A521F2" w:rsidRPr="00A521F2" w:rsidSect="00F611F9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503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E338" w14:textId="77777777" w:rsidR="00A521F2" w:rsidRDefault="00A521F2" w:rsidP="00D22E34">
      <w:pPr>
        <w:spacing w:line="240" w:lineRule="auto"/>
      </w:pPr>
      <w:r>
        <w:separator/>
      </w:r>
    </w:p>
  </w:endnote>
  <w:endnote w:type="continuationSeparator" w:id="0">
    <w:p w14:paraId="68813959" w14:textId="77777777" w:rsidR="00A521F2" w:rsidRDefault="00A521F2" w:rsidP="00D22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D84D" w14:textId="77777777" w:rsidR="0011622D" w:rsidRDefault="00946129" w:rsidP="00946129">
    <w:pPr>
      <w:pStyle w:val="Voettekst"/>
      <w:jc w:val="right"/>
      <w:rPr>
        <w:noProof/>
        <w:sz w:val="16"/>
        <w:szCs w:val="16"/>
      </w:rPr>
    </w:pPr>
    <w:proofErr w:type="spellStart"/>
    <w:r w:rsidRPr="00667CA9">
      <w:rPr>
        <w:sz w:val="16"/>
        <w:szCs w:val="16"/>
      </w:rPr>
      <w:t>Pagina</w:t>
    </w:r>
    <w:proofErr w:type="spellEnd"/>
    <w:r w:rsidRPr="00667CA9">
      <w:rPr>
        <w:sz w:val="16"/>
        <w:szCs w:val="16"/>
      </w:rPr>
      <w:t xml:space="preserve"> </w:t>
    </w:r>
    <w:r w:rsidRPr="00667CA9">
      <w:rPr>
        <w:sz w:val="16"/>
        <w:szCs w:val="16"/>
      </w:rPr>
      <w:fldChar w:fldCharType="begin"/>
    </w:r>
    <w:r w:rsidRPr="00667CA9">
      <w:rPr>
        <w:sz w:val="16"/>
        <w:szCs w:val="16"/>
      </w:rPr>
      <w:instrText>PAGE   \* MERGEFORMAT</w:instrText>
    </w:r>
    <w:r w:rsidRPr="00667CA9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667CA9">
      <w:rPr>
        <w:sz w:val="16"/>
        <w:szCs w:val="16"/>
      </w:rPr>
      <w:fldChar w:fldCharType="end"/>
    </w:r>
    <w:r w:rsidRPr="00667CA9">
      <w:rPr>
        <w:sz w:val="16"/>
        <w:szCs w:val="16"/>
      </w:rPr>
      <w:t xml:space="preserve"> van </w:t>
    </w:r>
    <w:r w:rsidRPr="00667CA9">
      <w:rPr>
        <w:sz w:val="16"/>
        <w:szCs w:val="16"/>
      </w:rPr>
      <w:fldChar w:fldCharType="begin"/>
    </w:r>
    <w:r w:rsidRPr="00667CA9">
      <w:rPr>
        <w:sz w:val="16"/>
        <w:szCs w:val="16"/>
      </w:rPr>
      <w:instrText xml:space="preserve"> NUMPAGES   \* MERGEFORMAT </w:instrText>
    </w:r>
    <w:r w:rsidRPr="00667CA9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667CA9">
      <w:rPr>
        <w:noProof/>
        <w:sz w:val="16"/>
        <w:szCs w:val="16"/>
      </w:rPr>
      <w:fldChar w:fldCharType="end"/>
    </w:r>
  </w:p>
  <w:p w14:paraId="652CC7BB" w14:textId="77777777" w:rsidR="00946129" w:rsidRPr="00946129" w:rsidRDefault="00946129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0903" w14:textId="77777777" w:rsidR="00A521F2" w:rsidRDefault="00A521F2" w:rsidP="00D22E34">
      <w:pPr>
        <w:spacing w:line="240" w:lineRule="auto"/>
      </w:pPr>
      <w:r>
        <w:separator/>
      </w:r>
    </w:p>
  </w:footnote>
  <w:footnote w:type="continuationSeparator" w:id="0">
    <w:p w14:paraId="251C6A6E" w14:textId="77777777" w:rsidR="00A521F2" w:rsidRDefault="00A521F2" w:rsidP="00D22E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4096" w14:textId="77777777" w:rsidR="0061150D" w:rsidRDefault="00137014">
    <w:pPr>
      <w:pStyle w:val="Kopteks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0B06201" wp14:editId="19AC9376">
              <wp:simplePos x="0" y="0"/>
              <wp:positionH relativeFrom="page">
                <wp:posOffset>354965</wp:posOffset>
              </wp:positionH>
              <wp:positionV relativeFrom="page">
                <wp:posOffset>3399155</wp:posOffset>
              </wp:positionV>
              <wp:extent cx="6638290" cy="0"/>
              <wp:effectExtent l="0" t="0" r="0" b="0"/>
              <wp:wrapNone/>
              <wp:docPr id="18" name="Straight Connector 1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290" cy="0"/>
                      </a:xfrm>
                      <a:prstGeom prst="line">
                        <a:avLst/>
                      </a:prstGeom>
                      <a:ln w="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87A493" id="Straight Connector 18" o:spid="_x0000_s1026" style="position:absolute;z-index:2516817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7.95pt,267.65pt" to="550.65pt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" strokecolor="#29555c [3215]" strokeweight="0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0CA1DA35" wp14:editId="383CC98B">
              <wp:simplePos x="0" y="0"/>
              <wp:positionH relativeFrom="page">
                <wp:posOffset>384175</wp:posOffset>
              </wp:positionH>
              <wp:positionV relativeFrom="page">
                <wp:posOffset>3602990</wp:posOffset>
              </wp:positionV>
              <wp:extent cx="6638290" cy="0"/>
              <wp:effectExtent l="0" t="0" r="0" b="0"/>
              <wp:wrapNone/>
              <wp:docPr id="19" name="Straight Connector 19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290" cy="0"/>
                      </a:xfrm>
                      <a:prstGeom prst="line">
                        <a:avLst/>
                      </a:prstGeom>
                      <a:ln w="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8C79C6" id="Straight Connector 19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.25pt,283.7pt" to="552.9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" strokecolor="#29555c [3215]" strokeweight="0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0F0CAC5F" wp14:editId="743D67F0">
              <wp:simplePos x="0" y="0"/>
              <wp:positionH relativeFrom="page">
                <wp:posOffset>363220</wp:posOffset>
              </wp:positionH>
              <wp:positionV relativeFrom="page">
                <wp:posOffset>3807460</wp:posOffset>
              </wp:positionV>
              <wp:extent cx="6638290" cy="0"/>
              <wp:effectExtent l="0" t="0" r="0" b="0"/>
              <wp:wrapNone/>
              <wp:docPr id="20" name="Straight Connector 2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290" cy="0"/>
                      </a:xfrm>
                      <a:prstGeom prst="line">
                        <a:avLst/>
                      </a:prstGeom>
                      <a:ln w="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CAABA9" id="Straight Connector 20" o:spid="_x0000_s1026" style="position:absolute;z-index:2516838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6pt,299.8pt" to="551.3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" strokecolor="#29555c [3215]" strokeweight="0">
              <v:stroke joinstyle="miter"/>
              <w10:wrap anchorx="page" anchory="page"/>
              <w10:anchorlock/>
            </v:line>
          </w:pict>
        </mc:Fallback>
      </mc:AlternateContent>
    </w:r>
    <w:r w:rsidR="0011622D">
      <w:rPr>
        <w:noProof/>
      </w:rPr>
      <mc:AlternateContent>
        <mc:Choice Requires="wps">
          <w:drawing>
            <wp:anchor distT="0" distB="0" distL="114300" distR="114300" simplePos="0" relativeHeight="251686912" behindDoc="0" locked="1" layoutInCell="1" allowOverlap="1" wp14:anchorId="72C96190" wp14:editId="32B0C96C">
              <wp:simplePos x="0" y="0"/>
              <wp:positionH relativeFrom="page">
                <wp:posOffset>412750</wp:posOffset>
              </wp:positionH>
              <wp:positionV relativeFrom="page">
                <wp:posOffset>7870825</wp:posOffset>
              </wp:positionV>
              <wp:extent cx="6638400" cy="0"/>
              <wp:effectExtent l="0" t="0" r="0" b="0"/>
              <wp:wrapNone/>
              <wp:docPr id="22" name="Straight Connector 2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400" cy="0"/>
                      </a:xfrm>
                      <a:prstGeom prst="line">
                        <a:avLst/>
                      </a:prstGeom>
                      <a:ln w="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079969" id="Straight Connector 22" o:spid="_x0000_s1026" style="position:absolute;z-index:2516869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2.5pt,619.75pt" to="555.2pt,6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" strokecolor="#29555c [3215]" strokeweight="0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432C14AB" wp14:editId="0D21B532">
              <wp:simplePos x="0" y="0"/>
              <wp:positionH relativeFrom="page">
                <wp:posOffset>392430</wp:posOffset>
              </wp:positionH>
              <wp:positionV relativeFrom="page">
                <wp:posOffset>4011295</wp:posOffset>
              </wp:positionV>
              <wp:extent cx="6638290" cy="0"/>
              <wp:effectExtent l="0" t="0" r="0" b="0"/>
              <wp:wrapNone/>
              <wp:docPr id="21" name="Straight Connector 2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290" cy="0"/>
                      </a:xfrm>
                      <a:prstGeom prst="line">
                        <a:avLst/>
                      </a:prstGeom>
                      <a:ln w="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57B8D0" id="Straight Connector 21" o:spid="_x0000_s1026" style="position:absolute;z-index:2516848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.9pt,315.85pt" to="553.6pt,3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" strokecolor="#29555c [3215]" strokeweight="0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131072B" wp14:editId="30ECEBD1">
              <wp:simplePos x="0" y="0"/>
              <wp:positionH relativeFrom="page">
                <wp:posOffset>304800</wp:posOffset>
              </wp:positionH>
              <wp:positionV relativeFrom="page">
                <wp:posOffset>2989580</wp:posOffset>
              </wp:positionV>
              <wp:extent cx="6638290" cy="0"/>
              <wp:effectExtent l="0" t="0" r="0" b="0"/>
              <wp:wrapNone/>
              <wp:docPr id="15" name="Straight Connector 1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290" cy="0"/>
                      </a:xfrm>
                      <a:prstGeom prst="line">
                        <a:avLst/>
                      </a:prstGeom>
                      <a:ln w="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7BBB7" id="Straight Connector 15" o:spid="_x0000_s1026" style="position:absolute;z-index:2516776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4pt,235.4pt" to="546.7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" strokecolor="#29555c [3215]" strokeweight="0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0C1F79AF" wp14:editId="2E8BF05D">
              <wp:simplePos x="0" y="0"/>
              <wp:positionH relativeFrom="page">
                <wp:posOffset>334010</wp:posOffset>
              </wp:positionH>
              <wp:positionV relativeFrom="page">
                <wp:posOffset>3193415</wp:posOffset>
              </wp:positionV>
              <wp:extent cx="6638290" cy="0"/>
              <wp:effectExtent l="0" t="0" r="0" b="0"/>
              <wp:wrapNone/>
              <wp:docPr id="16" name="Straight Connector 1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290" cy="0"/>
                      </a:xfrm>
                      <a:prstGeom prst="line">
                        <a:avLst/>
                      </a:prstGeom>
                      <a:ln w="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A734E2" id="Straight Connector 16" o:spid="_x0000_s1026" style="position:absolute;z-index:2516787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6.3pt,251.45pt" to="549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" strokecolor="#29555c [3215]" strokeweight="0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4990E5B1" wp14:editId="56C8A332">
              <wp:simplePos x="0" y="0"/>
              <wp:positionH relativeFrom="page">
                <wp:posOffset>325755</wp:posOffset>
              </wp:positionH>
              <wp:positionV relativeFrom="page">
                <wp:posOffset>2785110</wp:posOffset>
              </wp:positionV>
              <wp:extent cx="6638290" cy="0"/>
              <wp:effectExtent l="0" t="0" r="0" b="0"/>
              <wp:wrapNone/>
              <wp:docPr id="13" name="Straight Connector 1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290" cy="0"/>
                      </a:xfrm>
                      <a:prstGeom prst="line">
                        <a:avLst/>
                      </a:prstGeom>
                      <a:ln w="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70615F" id="Straight Connector 13" o:spid="_x0000_s1026" style="position:absolute;z-index:2516746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65pt,219.3pt" to="548.35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" strokecolor="#29555c [3215]" strokeweight="0">
              <v:stroke joinstyle="miter"/>
              <w10:wrap anchorx="page" anchory="page"/>
              <w10:anchorlock/>
            </v:line>
          </w:pict>
        </mc:Fallback>
      </mc:AlternateContent>
    </w:r>
    <w:r w:rsidR="00DF2CEB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6A29A495" wp14:editId="5A9BC5CA">
              <wp:simplePos x="0" y="0"/>
              <wp:positionH relativeFrom="page">
                <wp:posOffset>296545</wp:posOffset>
              </wp:positionH>
              <wp:positionV relativeFrom="page">
                <wp:posOffset>2581275</wp:posOffset>
              </wp:positionV>
              <wp:extent cx="6638400" cy="0"/>
              <wp:effectExtent l="0" t="0" r="0" b="0"/>
              <wp:wrapNone/>
              <wp:docPr id="11" name="Straight Connector 1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400" cy="0"/>
                      </a:xfrm>
                      <a:prstGeom prst="line">
                        <a:avLst/>
                      </a:prstGeom>
                      <a:ln w="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49B8A1" id="Straight Connector 11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3.35pt,203.25pt" to="546.0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" strokecolor="#29555c [3215]" strokeweight="0">
              <v:stroke joinstyle="miter"/>
              <w10:wrap anchorx="page" anchory="page"/>
              <w10:anchorlock/>
            </v:line>
          </w:pict>
        </mc:Fallback>
      </mc:AlternateContent>
    </w:r>
    <w:r w:rsidR="00DF2CEB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4FFB22C" wp14:editId="00630905">
              <wp:simplePos x="0" y="0"/>
              <wp:positionH relativeFrom="page">
                <wp:posOffset>165100</wp:posOffset>
              </wp:positionH>
              <wp:positionV relativeFrom="page">
                <wp:posOffset>2376170</wp:posOffset>
              </wp:positionV>
              <wp:extent cx="6638400" cy="0"/>
              <wp:effectExtent l="0" t="0" r="0" b="0"/>
              <wp:wrapNone/>
              <wp:docPr id="9" name="Straight Connector 9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400" cy="0"/>
                      </a:xfrm>
                      <a:prstGeom prst="line">
                        <a:avLst/>
                      </a:prstGeom>
                      <a:ln w="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0AC314" id="Straight Connector 9" o:spid="_x0000_s1026" style="position:absolute;z-index:25166950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pt,187.1pt" to="535.7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" strokecolor="#29555c [3215]" strokeweight="0">
              <v:stroke joinstyle="miter"/>
              <w10:wrap anchorx="page" anchory="page"/>
              <w10:anchorlock/>
            </v:line>
          </w:pict>
        </mc:Fallback>
      </mc:AlternateContent>
    </w:r>
  </w:p>
  <w:p w14:paraId="2356B155" w14:textId="77777777" w:rsidR="00D22E34" w:rsidRDefault="00D84A43" w:rsidP="00946129">
    <w:pPr>
      <w:pStyle w:val="Koptekst"/>
      <w:spacing w:after="1000"/>
    </w:pPr>
    <w:sdt>
      <w:sdtPr>
        <w:id w:val="-1569109136"/>
        <w:lock w:val="sdtContentLocked"/>
        <w:placeholder/>
      </w:sdtPr>
      <w:sdtEndPr/>
      <w:sdtContent>
        <w:r w:rsidR="00946129" w:rsidRPr="00881E6E">
          <w:rPr>
            <w:noProof/>
          </w:rPr>
          <w:drawing>
            <wp:anchor distT="0" distB="0" distL="114300" distR="114300" simplePos="0" relativeHeight="251701248" behindDoc="1" locked="1" layoutInCell="1" allowOverlap="1" wp14:anchorId="725DBFC8" wp14:editId="119359FD">
              <wp:simplePos x="0" y="0"/>
              <wp:positionH relativeFrom="page">
                <wp:posOffset>447675</wp:posOffset>
              </wp:positionH>
              <wp:positionV relativeFrom="page">
                <wp:posOffset>457200</wp:posOffset>
              </wp:positionV>
              <wp:extent cx="990600" cy="365125"/>
              <wp:effectExtent l="0" t="0" r="0" b="0"/>
              <wp:wrapNone/>
              <wp:docPr id="1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946129">
      <w:rPr>
        <w:noProof/>
      </w:rPr>
      <w:t xml:space="preserve"> </w:t>
    </w:r>
    <w:r w:rsidR="0061150D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CF00A36" wp14:editId="7FC4A882">
              <wp:simplePos x="0" y="0"/>
              <wp:positionH relativeFrom="page">
                <wp:posOffset>1422400</wp:posOffset>
              </wp:positionH>
              <wp:positionV relativeFrom="page">
                <wp:posOffset>252730</wp:posOffset>
              </wp:positionV>
              <wp:extent cx="0" cy="2905200"/>
              <wp:effectExtent l="0" t="0" r="38100" b="28575"/>
              <wp:wrapNone/>
              <wp:docPr id="8" name="Straight Connector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05200"/>
                      </a:xfrm>
                      <a:prstGeom prst="line">
                        <a:avLst/>
                      </a:prstGeom>
                      <a:ln w="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467A6C" id="Straight Connector 8" o:spid="_x0000_s1026" style="position:absolute;z-index:25166643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12pt,19.9pt" to="112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" strokecolor="#29555c [3215]" strokeweight="0">
              <v:stroke joinstyle="miter"/>
              <w10:wrap anchorx="page" anchory="page"/>
              <w10:anchorlock/>
            </v:line>
          </w:pict>
        </mc:Fallback>
      </mc:AlternateContent>
    </w:r>
    <w:r w:rsidR="00D22E34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6817CD6" wp14:editId="209EF017">
              <wp:simplePos x="0" y="0"/>
              <wp:positionH relativeFrom="page">
                <wp:posOffset>1403985</wp:posOffset>
              </wp:positionH>
              <wp:positionV relativeFrom="page">
                <wp:posOffset>93980</wp:posOffset>
              </wp:positionV>
              <wp:extent cx="0" cy="2905200"/>
              <wp:effectExtent l="0" t="0" r="38100" b="28575"/>
              <wp:wrapNone/>
              <wp:docPr id="5" name="Straight Connector 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05200"/>
                      </a:xfrm>
                      <a:prstGeom prst="line">
                        <a:avLst/>
                      </a:prstGeom>
                      <a:ln w="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25D5AD" id="Straight Connector 5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10.55pt,7.4pt" to="110.55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" strokecolor="#29555c [3215]" strokeweight="0">
              <v:stroke joinstyle="miter"/>
              <w10:wrap anchorx="page" anchory="page"/>
              <w10:anchorlock/>
            </v:line>
          </w:pict>
        </mc:Fallback>
      </mc:AlternateContent>
    </w:r>
    <w:r w:rsidR="00D22E34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C6D6DBD" wp14:editId="5D1794CB">
              <wp:simplePos x="0" y="0"/>
              <wp:positionH relativeFrom="page">
                <wp:posOffset>2386330</wp:posOffset>
              </wp:positionH>
              <wp:positionV relativeFrom="page">
                <wp:posOffset>284480</wp:posOffset>
              </wp:positionV>
              <wp:extent cx="0" cy="2905125"/>
              <wp:effectExtent l="0" t="0" r="38100" b="28575"/>
              <wp:wrapNone/>
              <wp:docPr id="4" name="Straight Connector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05125"/>
                      </a:xfrm>
                      <a:prstGeom prst="line">
                        <a:avLst/>
                      </a:prstGeom>
                      <a:ln w="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9F603" id="Straight Connector 4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7.9pt,22.4pt" to="187.9pt,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" strokecolor="#29555c [3215]" strokeweight="0">
              <v:stroke joinstyle="miter"/>
              <w10:wrap anchorx="page" anchory="page"/>
              <w10:anchorlock/>
            </v:line>
          </w:pict>
        </mc:Fallback>
      </mc:AlternateContent>
    </w:r>
    <w:r w:rsidR="00D22E34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CB4253B" wp14:editId="56054171">
              <wp:simplePos x="0" y="0"/>
              <wp:positionH relativeFrom="page">
                <wp:posOffset>276225</wp:posOffset>
              </wp:positionH>
              <wp:positionV relativeFrom="page">
                <wp:posOffset>720090</wp:posOffset>
              </wp:positionV>
              <wp:extent cx="6638400" cy="0"/>
              <wp:effectExtent l="0" t="0" r="0" b="0"/>
              <wp:wrapNone/>
              <wp:docPr id="3" name="Straight Connector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400" cy="0"/>
                      </a:xfrm>
                      <a:prstGeom prst="line">
                        <a:avLst/>
                      </a:prstGeom>
                      <a:ln w="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9F5776" id="Straight Connector 3" o:spid="_x0000_s1026" style="position:absolute;z-index:2516613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75pt,56.7pt" to="544.4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" strokecolor="#29555c [3215]" strokeweight="0">
              <v:stroke joinstyle="miter"/>
              <w10:wrap anchorx="page" anchory="page"/>
              <w10:anchorlock/>
            </v:line>
          </w:pict>
        </mc:Fallback>
      </mc:AlternateContent>
    </w:r>
    <w:r w:rsidR="00D22E34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2AC7361" wp14:editId="4CD31639">
              <wp:simplePos x="0" y="0"/>
              <wp:positionH relativeFrom="page">
                <wp:posOffset>323850</wp:posOffset>
              </wp:positionH>
              <wp:positionV relativeFrom="page">
                <wp:posOffset>951230</wp:posOffset>
              </wp:positionV>
              <wp:extent cx="6638400" cy="0"/>
              <wp:effectExtent l="0" t="0" r="0" b="0"/>
              <wp:wrapNone/>
              <wp:docPr id="2" name="Straight Connector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400" cy="0"/>
                      </a:xfrm>
                      <a:prstGeom prst="line">
                        <a:avLst/>
                      </a:prstGeom>
                      <a:ln w="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91A65D" id="Straight Connector 2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4.9pt" to="548.2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" strokecolor="#29555c [3215]" strokeweight="0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D87E" w14:textId="77777777" w:rsidR="00C10946" w:rsidRDefault="00C10946" w:rsidP="00C10946">
    <w:pPr>
      <w:pStyle w:val="Koptekst"/>
      <w:rPr>
        <w:noProof/>
      </w:rPr>
    </w:pPr>
  </w:p>
  <w:p w14:paraId="54541053" w14:textId="77777777" w:rsidR="00F611F9" w:rsidRDefault="00C10946" w:rsidP="00C10946">
    <w:pPr>
      <w:pStyle w:val="Koptekst"/>
      <w:spacing w:after="2300"/>
    </w:pPr>
    <w:r>
      <w:rPr>
        <w:noProof/>
      </w:rPr>
      <w:drawing>
        <wp:anchor distT="0" distB="0" distL="114300" distR="114300" simplePos="0" relativeHeight="251699200" behindDoc="1" locked="1" layoutInCell="1" allowOverlap="1" wp14:anchorId="59085535" wp14:editId="2FB9BD8D">
          <wp:simplePos x="0" y="0"/>
          <wp:positionH relativeFrom="page">
            <wp:posOffset>446405</wp:posOffset>
          </wp:positionH>
          <wp:positionV relativeFrom="page">
            <wp:posOffset>453390</wp:posOffset>
          </wp:positionV>
          <wp:extent cx="1944000" cy="716400"/>
          <wp:effectExtent l="0" t="0" r="0" b="7620"/>
          <wp:wrapNone/>
          <wp:docPr id="2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F2"/>
    <w:rsid w:val="000E5A33"/>
    <w:rsid w:val="0011622D"/>
    <w:rsid w:val="00116933"/>
    <w:rsid w:val="00137014"/>
    <w:rsid w:val="00176C51"/>
    <w:rsid w:val="001A2E40"/>
    <w:rsid w:val="00230892"/>
    <w:rsid w:val="00372C7A"/>
    <w:rsid w:val="003C0F07"/>
    <w:rsid w:val="003D3D0F"/>
    <w:rsid w:val="003E3922"/>
    <w:rsid w:val="00402C4B"/>
    <w:rsid w:val="00424D60"/>
    <w:rsid w:val="004C38E1"/>
    <w:rsid w:val="004E5DCE"/>
    <w:rsid w:val="004F61BE"/>
    <w:rsid w:val="0054294B"/>
    <w:rsid w:val="005D52AD"/>
    <w:rsid w:val="0061150D"/>
    <w:rsid w:val="0063347E"/>
    <w:rsid w:val="00655477"/>
    <w:rsid w:val="006567BA"/>
    <w:rsid w:val="006965CF"/>
    <w:rsid w:val="007239D1"/>
    <w:rsid w:val="00780860"/>
    <w:rsid w:val="007A5F52"/>
    <w:rsid w:val="007D2DA8"/>
    <w:rsid w:val="00840FCC"/>
    <w:rsid w:val="00855010"/>
    <w:rsid w:val="00871513"/>
    <w:rsid w:val="00946129"/>
    <w:rsid w:val="009E175C"/>
    <w:rsid w:val="00A2726A"/>
    <w:rsid w:val="00A521F2"/>
    <w:rsid w:val="00A825D2"/>
    <w:rsid w:val="00A970C7"/>
    <w:rsid w:val="00AA387B"/>
    <w:rsid w:val="00C10946"/>
    <w:rsid w:val="00CE7A3B"/>
    <w:rsid w:val="00D22E34"/>
    <w:rsid w:val="00D84A43"/>
    <w:rsid w:val="00D961D1"/>
    <w:rsid w:val="00DF0508"/>
    <w:rsid w:val="00DF2CEB"/>
    <w:rsid w:val="00E417A0"/>
    <w:rsid w:val="00E53C6D"/>
    <w:rsid w:val="00E8451C"/>
    <w:rsid w:val="00F36A8F"/>
    <w:rsid w:val="00F611F9"/>
    <w:rsid w:val="00F7025D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8C43F"/>
  <w15:chartTrackingRefBased/>
  <w15:docId w15:val="{A106C34B-9D3E-42A6-AD10-110E334C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2CEB"/>
  </w:style>
  <w:style w:type="paragraph" w:styleId="Kop1">
    <w:name w:val="heading 1"/>
    <w:basedOn w:val="Standaard"/>
    <w:next w:val="Standaard"/>
    <w:link w:val="Kop1Char"/>
    <w:uiPriority w:val="9"/>
    <w:qFormat/>
    <w:rsid w:val="00A52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161D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2E3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2E34"/>
  </w:style>
  <w:style w:type="paragraph" w:styleId="Voettekst">
    <w:name w:val="footer"/>
    <w:basedOn w:val="Standaard"/>
    <w:link w:val="VoettekstChar"/>
    <w:uiPriority w:val="99"/>
    <w:unhideWhenUsed/>
    <w:rsid w:val="00D22E3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2E34"/>
  </w:style>
  <w:style w:type="table" w:styleId="Tabelraster">
    <w:name w:val="Table Grid"/>
    <w:basedOn w:val="Standaardtabel"/>
    <w:uiPriority w:val="39"/>
    <w:rsid w:val="001370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3089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0892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A521F2"/>
    <w:rPr>
      <w:rFonts w:asciiTheme="majorHAnsi" w:eastAsiaTheme="majorEastAsia" w:hAnsiTheme="majorHAnsi" w:cstheme="majorBidi"/>
      <w:color w:val="D3161D" w:themeColor="accent1" w:themeShade="BF"/>
      <w:sz w:val="32"/>
      <w:szCs w:val="32"/>
    </w:rPr>
  </w:style>
  <w:style w:type="paragraph" w:styleId="Geenafstand">
    <w:name w:val="No Spacing"/>
    <w:uiPriority w:val="1"/>
    <w:qFormat/>
    <w:rsid w:val="00A521F2"/>
    <w:pPr>
      <w:spacing w:line="240" w:lineRule="auto"/>
    </w:pPr>
    <w:rPr>
      <w:sz w:val="22"/>
      <w:szCs w:val="22"/>
      <w:lang w:val="nl-NL"/>
    </w:rPr>
  </w:style>
  <w:style w:type="table" w:styleId="Onopgemaaktetabel2">
    <w:name w:val="Plain Table 2"/>
    <w:basedOn w:val="Standaardtabel"/>
    <w:uiPriority w:val="42"/>
    <w:rsid w:val="00A521F2"/>
    <w:pPr>
      <w:spacing w:line="240" w:lineRule="auto"/>
    </w:pPr>
    <w:tblPr>
      <w:tblStyleRowBandSize w:val="1"/>
      <w:tblStyleColBandSize w:val="1"/>
      <w:tblBorders>
        <w:top w:val="single" w:sz="4" w:space="0" w:color="F5A4A7" w:themeColor="text1" w:themeTint="80"/>
        <w:bottom w:val="single" w:sz="4" w:space="0" w:color="F5A4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5A4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5A4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5A4A7" w:themeColor="text1" w:themeTint="80"/>
          <w:right w:val="single" w:sz="4" w:space="0" w:color="F5A4A7" w:themeColor="text1" w:themeTint="80"/>
        </w:tcBorders>
      </w:tcPr>
    </w:tblStylePr>
    <w:tblStylePr w:type="band2Vert">
      <w:tblPr/>
      <w:tcPr>
        <w:tcBorders>
          <w:left w:val="single" w:sz="4" w:space="0" w:color="F5A4A7" w:themeColor="text1" w:themeTint="80"/>
          <w:right w:val="single" w:sz="4" w:space="0" w:color="F5A4A7" w:themeColor="text1" w:themeTint="80"/>
        </w:tcBorders>
      </w:tcPr>
    </w:tblStylePr>
    <w:tblStylePr w:type="band1Horz">
      <w:tblPr/>
      <w:tcPr>
        <w:tcBorders>
          <w:top w:val="single" w:sz="4" w:space="0" w:color="F5A4A7" w:themeColor="text1" w:themeTint="80"/>
          <w:bottom w:val="single" w:sz="4" w:space="0" w:color="F5A4A7" w:themeColor="text1" w:themeTint="80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A521F2"/>
    <w:pPr>
      <w:spacing w:line="240" w:lineRule="auto"/>
    </w:pPr>
    <w:tblPr>
      <w:tblStyleRowBandSize w:val="1"/>
      <w:tblStyleColBandSize w:val="1"/>
      <w:tblBorders>
        <w:top w:val="single" w:sz="4" w:space="0" w:color="F7B7B9" w:themeColor="accent1" w:themeTint="66"/>
        <w:left w:val="single" w:sz="4" w:space="0" w:color="F7B7B9" w:themeColor="accent1" w:themeTint="66"/>
        <w:bottom w:val="single" w:sz="4" w:space="0" w:color="F7B7B9" w:themeColor="accent1" w:themeTint="66"/>
        <w:right w:val="single" w:sz="4" w:space="0" w:color="F7B7B9" w:themeColor="accent1" w:themeTint="66"/>
        <w:insideH w:val="single" w:sz="4" w:space="0" w:color="F7B7B9" w:themeColor="accent1" w:themeTint="66"/>
        <w:insideV w:val="single" w:sz="4" w:space="0" w:color="F7B7B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939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939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4" Type="http://schemas.openxmlformats.org/officeDocument/2006/relationships/theme" Target="theme/theme1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bodegom\SIGRA\Sjablonen%20-%20Documenten\Alleen%20met%20logo%20-%20Sigra.dotx" TargetMode="External"/></Relationships>
</file>

<file path=word/theme/theme1.xml><?xml version="1.0" encoding="utf-8"?>
<a:theme xmlns:a="http://schemas.openxmlformats.org/drawingml/2006/main" name="Kantoorthema">
  <a:themeElements>
    <a:clrScheme name="Sigra">
      <a:dk1>
        <a:srgbClr val="EC4C52"/>
      </a:dk1>
      <a:lt1>
        <a:srgbClr val="F8F8F8"/>
      </a:lt1>
      <a:dk2>
        <a:srgbClr val="29555C"/>
      </a:dk2>
      <a:lt2>
        <a:srgbClr val="EEC9BA"/>
      </a:lt2>
      <a:accent1>
        <a:srgbClr val="EC4C52"/>
      </a:accent1>
      <a:accent2>
        <a:srgbClr val="EEC9BA"/>
      </a:accent2>
      <a:accent3>
        <a:srgbClr val="29555C"/>
      </a:accent3>
      <a:accent4>
        <a:srgbClr val="C2EAF2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ig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58CD5875E044D8162271ED2BCFF98" ma:contentTypeVersion="14" ma:contentTypeDescription="Een nieuw document maken." ma:contentTypeScope="" ma:versionID="2cb79d0c23960a87aed0b2f3bd16fe14">
  <xsd:schema xmlns:xsd="http://www.w3.org/2001/XMLSchema" xmlns:xs="http://www.w3.org/2001/XMLSchema" xmlns:p="http://schemas.microsoft.com/office/2006/metadata/properties" xmlns:ns2="33d6d3ed-1f89-4050-8c2b-7dbfc3657406" xmlns:ns3="f90d71f4-56c2-43f8-8e8d-579e196bcd5f" targetNamespace="http://schemas.microsoft.com/office/2006/metadata/properties" ma:root="true" ma:fieldsID="07ac069b27c0793484509f547ab2c112" ns2:_="" ns3:_="">
    <xsd:import namespace="33d6d3ed-1f89-4050-8c2b-7dbfc3657406"/>
    <xsd:import namespace="f90d71f4-56c2-43f8-8e8d-579e196bc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6d3ed-1f89-4050-8c2b-7dbfc3657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76f4044-3667-4aa9-82a9-e7cd3070f8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d71f4-56c2-43f8-8e8d-579e196bc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0d71f4-56c2-43f8-8e8d-579e196bcd5f">
      <UserInfo>
        <DisplayName/>
        <AccountId xsi:nil="true"/>
        <AccountType/>
      </UserInfo>
    </SharedWithUsers>
    <lcf76f155ced4ddcb4097134ff3c332f xmlns="33d6d3ed-1f89-4050-8c2b-7dbfc36574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9FB13BABF7743B6C96E1A66F3AC5E" ma:contentTypeVersion="4" ma:contentTypeDescription="Een nieuw document maken." ma:contentTypeScope="" ma:versionID="672ed46bc69a31e9bd9db1fca93da378">
  <xsd:schema xmlns:xsd="http://www.w3.org/2001/XMLSchema" xmlns:xs="http://www.w3.org/2001/XMLSchema" xmlns:p="http://schemas.microsoft.com/office/2006/metadata/properties" xmlns:ns2="6fdb1feb-30b3-4820-9e5d-e5591bb5594b" xmlns:ns3="6f658603-853b-4103-8002-a568b2ff48c7" targetNamespace="http://schemas.microsoft.com/office/2006/metadata/properties" ma:root="true" ma:fieldsID="f87bd05d64f32a465646b3b16cb9e6aa" ns2:_="" ns3:_="">
    <xsd:import namespace="6fdb1feb-30b3-4820-9e5d-e5591bb5594b"/>
    <xsd:import namespace="6f658603-853b-4103-8002-a568b2ff48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b1feb-30b3-4820-9e5d-e5591bb559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58603-853b-4103-8002-a568b2ff4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1A845-5956-473E-8A23-D90723D35DC8}"/>
</file>

<file path=customXml/itemProps2.xml><?xml version="1.0" encoding="utf-8"?>
<ds:datastoreItem xmlns:ds="http://schemas.openxmlformats.org/officeDocument/2006/customXml" ds:itemID="{BD17A60A-3A70-4CF2-8F97-98E1DD861E7B}">
  <ds:schemaRefs>
    <ds:schemaRef ds:uri="http://schemas.microsoft.com/office/2006/metadata/properties"/>
    <ds:schemaRef ds:uri="http://schemas.microsoft.com/office/infopath/2007/PartnerControls"/>
    <ds:schemaRef ds:uri="6fdb1feb-30b3-4820-9e5d-e5591bb5594b"/>
  </ds:schemaRefs>
</ds:datastoreItem>
</file>

<file path=customXml/itemProps3.xml><?xml version="1.0" encoding="utf-8"?>
<ds:datastoreItem xmlns:ds="http://schemas.openxmlformats.org/officeDocument/2006/customXml" ds:itemID="{90F5AA74-4DC6-40AE-8637-341926910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FB082-4A4E-46C6-8077-F1B7F183A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b1feb-30b3-4820-9e5d-e5591bb5594b"/>
    <ds:schemaRef ds:uri="6f658603-853b-4103-8002-a568b2ff4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Alleen met logo - Sigra</Template>
  <TotalTime>15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Bodegom</dc:creator>
  <cp:keywords/>
  <dc:description/>
  <cp:lastModifiedBy>Lisa van Bodegom</cp:lastModifiedBy>
  <cp:revision>2</cp:revision>
  <dcterms:created xsi:type="dcterms:W3CDTF">2023-04-26T11:43:00Z</dcterms:created>
  <dcterms:modified xsi:type="dcterms:W3CDTF">2023-04-26T12:09:00Z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0x010100D6258CD5875E044D8162271ED2BCFF98</vt:lpwstr>
  </property>
  <property fmtid="{D5CDD505-2E9C-101B-9397-08002B2CF9AE}" pid="3" name="_dlc_DocIdItemGuid">
    <vt:lpwstr>a34be86a-e989-4385-823b-126830badfdd</vt:lpwstr>
  </property>
  <property fmtid="{D5CDD505-2E9C-101B-9397-08002B2CF9AE}" pid="4" name="Order">
    <vt:r8>555300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